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9352"/>
      </w:tblGrid>
      <w:tr w:rsidR="004219DB" w14:paraId="62771A41" w14:textId="77777777" w:rsidTr="004219DB">
        <w:trPr>
          <w:trHeight w:val="1095"/>
          <w:tblHeader/>
          <w:jc w:val="center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ADA7" w14:textId="77777777" w:rsidR="004219DB" w:rsidRDefault="004219DB">
            <w:pPr>
              <w:widowControl/>
              <w:jc w:val="center"/>
            </w:pPr>
            <w:r>
              <w:t>City of Filer</w:t>
            </w:r>
          </w:p>
          <w:p w14:paraId="3002CAE4" w14:textId="77777777" w:rsidR="004219DB" w:rsidRDefault="004219DB">
            <w:pPr>
              <w:widowControl/>
              <w:jc w:val="center"/>
            </w:pPr>
            <w:r>
              <w:t>Treasurer’s Quarterly Financial Report</w:t>
            </w:r>
          </w:p>
          <w:p w14:paraId="762E63E4" w14:textId="57C105E2" w:rsidR="004219DB" w:rsidRDefault="004219DB">
            <w:pPr>
              <w:widowControl/>
            </w:pPr>
            <w:r>
              <w:t xml:space="preserve">          </w:t>
            </w:r>
            <w:r w:rsidR="00F213C1">
              <w:rPr>
                <w:b/>
                <w:u w:val="single"/>
              </w:rPr>
              <w:t>2nd</w:t>
            </w:r>
            <w:r>
              <w:t xml:space="preserve"> Quarter Ending, </w:t>
            </w:r>
            <w:r w:rsidR="00F213C1">
              <w:rPr>
                <w:b/>
                <w:bCs/>
                <w:u w:val="single"/>
              </w:rPr>
              <w:t>MARCH</w:t>
            </w:r>
            <w:r w:rsidR="009C5A03">
              <w:rPr>
                <w:b/>
                <w:u w:val="single"/>
              </w:rPr>
              <w:t xml:space="preserve"> 31</w:t>
            </w:r>
            <w:r>
              <w:t>, 20</w:t>
            </w:r>
            <w:r w:rsidR="005C5312">
              <w:t>2</w:t>
            </w:r>
            <w:r w:rsidR="00F213C1">
              <w:t>2</w:t>
            </w:r>
            <w:r>
              <w:t xml:space="preserve"> </w:t>
            </w:r>
            <w:proofErr w:type="gramStart"/>
            <w:r>
              <w:t>-  Fisca</w:t>
            </w:r>
            <w:r w:rsidR="008D3DE3">
              <w:t>l</w:t>
            </w:r>
            <w:proofErr w:type="gramEnd"/>
            <w:r w:rsidR="008D3DE3">
              <w:t xml:space="preserve"> Year Ending September 30, 20</w:t>
            </w:r>
            <w:r w:rsidR="00DF094A">
              <w:t>2</w:t>
            </w:r>
            <w:r w:rsidR="00B71923">
              <w:t>2</w:t>
            </w:r>
          </w:p>
          <w:p w14:paraId="6CBB2493" w14:textId="77777777" w:rsidR="004219DB" w:rsidRDefault="004219DB">
            <w:pPr>
              <w:widowControl/>
            </w:pPr>
          </w:p>
        </w:tc>
      </w:tr>
      <w:tr w:rsidR="004219DB" w14:paraId="736F1669" w14:textId="77777777" w:rsidTr="004219DB">
        <w:trPr>
          <w:trHeight w:val="447"/>
          <w:tblHeader/>
          <w:jc w:val="center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1D63" w14:textId="77777777" w:rsidR="004219DB" w:rsidRDefault="004219DB">
            <w:pPr>
              <w:widowControl/>
            </w:pPr>
          </w:p>
        </w:tc>
      </w:tr>
    </w:tbl>
    <w:p w14:paraId="07BBA3DF" w14:textId="77777777" w:rsidR="004219DB" w:rsidRDefault="004219DB" w:rsidP="004219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vanish/>
        </w:rPr>
      </w:pPr>
    </w:p>
    <w:tbl>
      <w:tblPr>
        <w:tblW w:w="9352" w:type="dxa"/>
        <w:jc w:val="center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1972"/>
        <w:gridCol w:w="1804"/>
        <w:gridCol w:w="1706"/>
        <w:gridCol w:w="1084"/>
        <w:gridCol w:w="1616"/>
        <w:gridCol w:w="1170"/>
      </w:tblGrid>
      <w:tr w:rsidR="004219DB" w14:paraId="17001954" w14:textId="77777777" w:rsidTr="009C5A03">
        <w:trPr>
          <w:tblHeader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60E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14:paraId="0BB35A6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FUND</w:t>
            </w:r>
          </w:p>
          <w:p w14:paraId="7AA0D465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2DD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14:paraId="534944D6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TOTAL</w:t>
            </w:r>
          </w:p>
          <w:p w14:paraId="3CE29F82" w14:textId="6CB0D570" w:rsidR="004219DB" w:rsidRDefault="008014CA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2021-2022</w:t>
            </w:r>
          </w:p>
          <w:p w14:paraId="5D0E08E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</w:t>
            </w:r>
          </w:p>
          <w:p w14:paraId="7E796FF8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9715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BUDGETED</w:t>
            </w:r>
          </w:p>
          <w:p w14:paraId="320CB30D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REVENUE</w:t>
            </w:r>
          </w:p>
          <w:p w14:paraId="2C3DBAE9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RECEIVED</w:t>
            </w:r>
          </w:p>
          <w:p w14:paraId="57385788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 DATE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E2E9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6347CAB3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% OF</w:t>
            </w:r>
          </w:p>
          <w:p w14:paraId="54382EDC" w14:textId="77777777" w:rsidR="004219DB" w:rsidRDefault="009C5A03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</w:t>
            </w:r>
            <w:r w:rsidR="004219DB">
              <w:t>UDGET</w:t>
            </w:r>
          </w:p>
          <w:p w14:paraId="0A6A951A" w14:textId="77777777" w:rsidR="004219DB" w:rsidRDefault="009C5A03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RCV’D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BE7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BUDGETED</w:t>
            </w:r>
          </w:p>
          <w:p w14:paraId="7026BC84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EXPENSES</w:t>
            </w:r>
          </w:p>
          <w:p w14:paraId="191AFE81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SPENT</w:t>
            </w:r>
          </w:p>
          <w:p w14:paraId="3BA259BB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TO 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1D9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1BD22991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%  OF</w:t>
            </w:r>
          </w:p>
          <w:p w14:paraId="68915A1E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BUDGET</w:t>
            </w:r>
          </w:p>
          <w:p w14:paraId="2B3B24D0" w14:textId="77777777" w:rsidR="004219DB" w:rsidRDefault="004219DB" w:rsidP="009C5A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SPENT</w:t>
            </w:r>
          </w:p>
        </w:tc>
      </w:tr>
    </w:tbl>
    <w:p w14:paraId="79D87637" w14:textId="77777777" w:rsidR="004219DB" w:rsidRDefault="004219DB" w:rsidP="004219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</w:rPr>
      </w:pPr>
    </w:p>
    <w:tbl>
      <w:tblPr>
        <w:tblW w:w="9345" w:type="dxa"/>
        <w:jc w:val="center"/>
        <w:tblLayout w:type="fixed"/>
        <w:tblCellMar>
          <w:left w:w="204" w:type="dxa"/>
          <w:right w:w="204" w:type="dxa"/>
        </w:tblCellMar>
        <w:tblLook w:val="04A0" w:firstRow="1" w:lastRow="0" w:firstColumn="1" w:lastColumn="0" w:noHBand="0" w:noVBand="1"/>
      </w:tblPr>
      <w:tblGrid>
        <w:gridCol w:w="1972"/>
        <w:gridCol w:w="1801"/>
        <w:gridCol w:w="1709"/>
        <w:gridCol w:w="1079"/>
        <w:gridCol w:w="1621"/>
        <w:gridCol w:w="1163"/>
      </w:tblGrid>
      <w:tr w:rsidR="004219DB" w14:paraId="63FEEE8B" w14:textId="77777777" w:rsidTr="00EA2813">
        <w:trPr>
          <w:trHeight w:hRule="exact" w:val="51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1FDC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General</w:t>
            </w:r>
          </w:p>
          <w:p w14:paraId="1D9EE269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A56B" w14:textId="4F418363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1,616,605.00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E8D7" w14:textId="17DF5AA1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675,293.68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5A65" w14:textId="203BC259" w:rsidR="004219DB" w:rsidRPr="0064459F" w:rsidRDefault="006C6873" w:rsidP="001C278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A9CF" w14:textId="6FBCCBE7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629,343.51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E513A" w14:textId="50E913C9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39%</w:t>
            </w:r>
          </w:p>
        </w:tc>
      </w:tr>
      <w:tr w:rsidR="004219DB" w14:paraId="5B33FB21" w14:textId="77777777" w:rsidTr="00EA2813">
        <w:trPr>
          <w:trHeight w:hRule="exact" w:val="510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277B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Water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837C" w14:textId="6D1534E9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1,606,462.00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F1CF" w14:textId="2F305D11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2,430,423.46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49CB" w14:textId="6E8906FD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151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E867" w14:textId="53ACD5F0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2,286,950.96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1BAB0" w14:textId="3C1CE774" w:rsidR="004219DB" w:rsidRPr="0064459F" w:rsidRDefault="00915682" w:rsidP="00EE4C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27E99">
              <w:rPr>
                <w:i/>
                <w:sz w:val="22"/>
                <w:szCs w:val="22"/>
              </w:rPr>
              <w:t>42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472877F4" w14:textId="77777777" w:rsidTr="00EA2813">
        <w:trPr>
          <w:trHeight w:hRule="exact" w:val="45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114E" w14:textId="77777777" w:rsidR="004219DB" w:rsidRDefault="00ED4E17" w:rsidP="00ED4E1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Street </w:t>
            </w:r>
            <w:r w:rsidR="004219DB">
              <w:t>Fund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C1E3" w14:textId="05537D39" w:rsidR="004219DB" w:rsidRPr="0064459F" w:rsidRDefault="008014CA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1,173,824.00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518AC" w14:textId="41928484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242,172.80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7E50" w14:textId="35CDEFE4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A9867" w14:textId="47D439CA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144,740.82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5A359" w14:textId="2379B81F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181DC76" w14:textId="77777777" w:rsidTr="00EA2813">
        <w:trPr>
          <w:trHeight w:val="597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B7AF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Street </w:t>
            </w:r>
            <w:r w:rsidR="00ED4E17">
              <w:t xml:space="preserve">Light </w:t>
            </w:r>
            <w:r>
              <w:t>Fund</w:t>
            </w:r>
          </w:p>
          <w:p w14:paraId="5C29B1E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CCF4" w14:textId="064269C8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266,883.00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29025" w14:textId="7A36A4BA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31"/>
                <w:tab w:val="center" w:pos="6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86,014.03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BDAB" w14:textId="17A6B474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4E58" w14:textId="0568250B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77,022.23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5E4E" w14:textId="626EAF0F" w:rsidR="004219DB" w:rsidRPr="0064459F" w:rsidRDefault="00F213C1" w:rsidP="00EE4C7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647B6516" w14:textId="77777777" w:rsidTr="00EA2813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53BD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Library Fund</w:t>
            </w:r>
          </w:p>
          <w:p w14:paraId="3AE04E54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D018" w14:textId="5792480C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298,458.00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11EB" w14:textId="0B715FDB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55,262.90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3F1C" w14:textId="665DC33D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6EDBC" w14:textId="7ABC9BB8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38,757.86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B39F5" w14:textId="268B2393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40FD32AB" w14:textId="77777777" w:rsidTr="00EA2813">
        <w:trPr>
          <w:trHeight w:val="462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EB36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Sewer Fund</w:t>
            </w:r>
          </w:p>
          <w:p w14:paraId="320957E0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CFD86" w14:textId="5F3E71BE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3,153,431.00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6CCA7" w14:textId="0F9B32C3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554,923.25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0DBF" w14:textId="0228DABD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FB3B" w14:textId="109F2F69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643.834.63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7CBAA" w14:textId="6F2A9CFD" w:rsidR="004219DB" w:rsidRPr="0064459F" w:rsidRDefault="00D27E99" w:rsidP="007336B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60192447" w14:textId="77777777" w:rsidTr="00EA2813">
        <w:trPr>
          <w:trHeight w:val="417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D91FA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State Revenue Sharing</w:t>
            </w:r>
          </w:p>
          <w:p w14:paraId="6E260513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DA143" w14:textId="36FB9562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420,035.00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6ED2" w14:textId="525F209D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86,848.29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81BD8" w14:textId="6CFDD43B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11818" w14:textId="3DDE67D5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114,378.08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167B" w14:textId="65F804FD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F577253" w14:textId="77777777" w:rsidTr="00EA2813">
        <w:trPr>
          <w:trHeight w:val="633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1AF74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Health Insurance Fund 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D20D" w14:textId="6D521035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268,793.00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1F8D" w14:textId="77777777" w:rsidR="004219DB" w:rsidRPr="0064459F" w:rsidRDefault="002B147F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65478" w14:textId="77777777" w:rsidR="004219DB" w:rsidRPr="0064459F" w:rsidRDefault="002B147F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36F8" w14:textId="5935CA5E" w:rsidR="004219DB" w:rsidRPr="0064459F" w:rsidRDefault="00F213C1" w:rsidP="00133CA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12"/>
                <w:tab w:val="center" w:pos="6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67,500.00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847C" w14:textId="4D320E0D" w:rsidR="004219DB" w:rsidRPr="0064459F" w:rsidRDefault="00F213C1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="002B147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1D5D548F" w14:textId="77777777" w:rsidTr="00EA2813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957E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Liability Funds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FD94" w14:textId="160292FE" w:rsidR="004219DB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336,793.00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50BE2" w14:textId="770D3F53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32,523.61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8CE8" w14:textId="0805099F" w:rsidR="004219DB" w:rsidRPr="0064459F" w:rsidRDefault="006C6873" w:rsidP="009171D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75C7" w14:textId="04C064B9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45,650.00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1070" w14:textId="129BF987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  <w:tr w:rsidR="004219DB" w14:paraId="213A7422" w14:textId="77777777" w:rsidTr="00EA2813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1AA73" w14:textId="77777777" w:rsidR="004219DB" w:rsidRDefault="004219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TOTAL BUDGET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AF9B" w14:textId="609194FB" w:rsidR="000528A3" w:rsidRPr="0064459F" w:rsidRDefault="00FD3230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9,141,284.00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9F20" w14:textId="50E0FA48" w:rsidR="004219DB" w:rsidRPr="0064459F" w:rsidRDefault="006C6873" w:rsidP="00F661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4,163,462.02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9C51" w14:textId="57A7BB17" w:rsidR="004219DB" w:rsidRPr="0064459F" w:rsidRDefault="006C6873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3957C" w14:textId="3C469746" w:rsidR="004219DB" w:rsidRPr="0064459F" w:rsidRDefault="00D27E99" w:rsidP="0064459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4,048,178.09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A8985" w14:textId="72CD21AC" w:rsidR="004219DB" w:rsidRPr="0064459F" w:rsidRDefault="00D27E99" w:rsidP="007336B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  <w:r w:rsidR="00EA2813" w:rsidRPr="0064459F">
              <w:rPr>
                <w:i/>
                <w:sz w:val="22"/>
                <w:szCs w:val="22"/>
              </w:rPr>
              <w:t>%</w:t>
            </w:r>
          </w:p>
        </w:tc>
      </w:tr>
    </w:tbl>
    <w:p w14:paraId="5A85F466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FFDC1CC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50099A9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Citizens are invited to inspect the detailed supporting records of the above financial statements</w:t>
      </w:r>
    </w:p>
    <w:p w14:paraId="2313A71D" w14:textId="77777777" w:rsidR="004219DB" w:rsidRDefault="004219DB" w:rsidP="004219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FEB849" w14:textId="77777777" w:rsidR="004219DB" w:rsidRDefault="00094F49" w:rsidP="004219DB">
      <w:r>
        <w:t>Emily Daubner</w:t>
      </w:r>
      <w:r w:rsidR="004219DB">
        <w:t>, Clerk/Treasurer</w:t>
      </w:r>
    </w:p>
    <w:p w14:paraId="1DF09D91" w14:textId="77777777" w:rsidR="004219DB" w:rsidRDefault="004219DB" w:rsidP="004219DB"/>
    <w:p w14:paraId="32D97D5F" w14:textId="77777777" w:rsidR="00EF2A95" w:rsidRDefault="00EF2A95" w:rsidP="004219DB">
      <w:pPr>
        <w:pStyle w:val="NoSpacing"/>
      </w:pPr>
    </w:p>
    <w:sectPr w:rsidR="00EF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B"/>
    <w:rsid w:val="000528A3"/>
    <w:rsid w:val="00094F49"/>
    <w:rsid w:val="001018B1"/>
    <w:rsid w:val="00106C3E"/>
    <w:rsid w:val="00133CA0"/>
    <w:rsid w:val="001C2782"/>
    <w:rsid w:val="002B147F"/>
    <w:rsid w:val="004034C9"/>
    <w:rsid w:val="004219DB"/>
    <w:rsid w:val="004B3E7C"/>
    <w:rsid w:val="005C5312"/>
    <w:rsid w:val="005D15FA"/>
    <w:rsid w:val="005F005B"/>
    <w:rsid w:val="00620533"/>
    <w:rsid w:val="0064459F"/>
    <w:rsid w:val="006A53D0"/>
    <w:rsid w:val="006C6873"/>
    <w:rsid w:val="007336B9"/>
    <w:rsid w:val="00770CC9"/>
    <w:rsid w:val="007A7549"/>
    <w:rsid w:val="008014CA"/>
    <w:rsid w:val="008D3DE3"/>
    <w:rsid w:val="00915682"/>
    <w:rsid w:val="009171DA"/>
    <w:rsid w:val="009C5A03"/>
    <w:rsid w:val="00B71923"/>
    <w:rsid w:val="00D112D9"/>
    <w:rsid w:val="00D27E99"/>
    <w:rsid w:val="00DF094A"/>
    <w:rsid w:val="00E82D75"/>
    <w:rsid w:val="00EA2813"/>
    <w:rsid w:val="00ED4E17"/>
    <w:rsid w:val="00EE4C71"/>
    <w:rsid w:val="00EF2A95"/>
    <w:rsid w:val="00F213C1"/>
    <w:rsid w:val="00F66120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3A6C"/>
  <w15:chartTrackingRefBased/>
  <w15:docId w15:val="{547018C0-3F3F-42E1-923A-D0B056C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  <w:adjustRightInd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adjustRightInd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top w:val="single" w:sz="4" w:space="10" w:color="5B9BD5" w:themeColor="accent1"/>
        <w:bottom w:val="single" w:sz="4" w:space="10" w:color="5B9BD5" w:themeColor="accent1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219DB"/>
  </w:style>
  <w:style w:type="paragraph" w:styleId="BalloonText">
    <w:name w:val="Balloon Text"/>
    <w:basedOn w:val="Normal"/>
    <w:link w:val="BalloonTextChar"/>
    <w:uiPriority w:val="99"/>
    <w:semiHidden/>
    <w:unhideWhenUsed/>
    <w:rsid w:val="008D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F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COF3</dc:creator>
  <cp:keywords/>
  <dc:description/>
  <cp:lastModifiedBy>Rick Stoltenburg</cp:lastModifiedBy>
  <cp:revision>2</cp:revision>
  <cp:lastPrinted>2022-04-26T13:47:00Z</cp:lastPrinted>
  <dcterms:created xsi:type="dcterms:W3CDTF">2022-05-08T23:33:00Z</dcterms:created>
  <dcterms:modified xsi:type="dcterms:W3CDTF">2022-05-08T23:33:00Z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